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B8" w:rsidRPr="006439C8" w:rsidRDefault="00691EB8" w:rsidP="001F3AA8">
      <w:pPr>
        <w:rPr>
          <w:color w:val="C00000"/>
          <w:sz w:val="40"/>
          <w:szCs w:val="40"/>
        </w:rPr>
      </w:pPr>
      <w:r w:rsidRPr="006439C8">
        <w:rPr>
          <w:color w:val="C00000"/>
          <w:sz w:val="40"/>
          <w:szCs w:val="40"/>
        </w:rPr>
        <w:t>Список сортов винограда, которые есть в саженцах</w:t>
      </w:r>
    </w:p>
    <w:p w:rsidR="00691EB8" w:rsidRPr="006439C8" w:rsidRDefault="00691EB8" w:rsidP="001F3AA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на осень  2016</w:t>
      </w:r>
      <w:r w:rsidRPr="006439C8">
        <w:rPr>
          <w:color w:val="C00000"/>
          <w:sz w:val="40"/>
          <w:szCs w:val="40"/>
        </w:rPr>
        <w:t>года</w:t>
      </w:r>
    </w:p>
    <w:p w:rsidR="00691EB8" w:rsidRDefault="00691EB8" w:rsidP="001F3AA8">
      <w:pPr>
        <w:jc w:val="center"/>
        <w:rPr>
          <w:sz w:val="40"/>
          <w:szCs w:val="40"/>
        </w:rPr>
      </w:pPr>
    </w:p>
    <w:p w:rsidR="00691EB8" w:rsidRPr="001C5BD0" w:rsidRDefault="00691EB8" w:rsidP="001F3AA8">
      <w:pPr>
        <w:jc w:val="center"/>
        <w:rPr>
          <w:b/>
          <w:sz w:val="32"/>
          <w:szCs w:val="32"/>
        </w:rPr>
      </w:pPr>
      <w:r w:rsidRPr="001C5BD0">
        <w:rPr>
          <w:b/>
          <w:sz w:val="32"/>
          <w:szCs w:val="32"/>
        </w:rPr>
        <w:t>Столовые сорта</w:t>
      </w:r>
    </w:p>
    <w:p w:rsidR="00691EB8" w:rsidRDefault="00691EB8" w:rsidP="001F3AA8"/>
    <w:p w:rsidR="00691EB8" w:rsidRDefault="00691EB8" w:rsidP="001F3AA8">
      <w:pPr>
        <w:rPr>
          <w:color w:val="FF0000"/>
        </w:rPr>
      </w:pPr>
      <w:r>
        <w:t xml:space="preserve">    </w:t>
      </w:r>
      <w:r w:rsidRPr="00804233">
        <w:rPr>
          <w:b/>
          <w:color w:val="FF0000"/>
        </w:rPr>
        <w:t>Саженцы по 150 руб.</w:t>
      </w:r>
      <w:r w:rsidRPr="006439C8">
        <w:rPr>
          <w:color w:val="FF0000"/>
        </w:rPr>
        <w:t xml:space="preserve">                                    </w:t>
      </w:r>
      <w:r w:rsidRPr="00804233">
        <w:rPr>
          <w:b/>
          <w:color w:val="FF0000"/>
        </w:rPr>
        <w:t>саженцы по 250руб.</w:t>
      </w:r>
      <w:r w:rsidRPr="006439C8">
        <w:rPr>
          <w:color w:val="FF0000"/>
        </w:rPr>
        <w:t xml:space="preserve"> </w:t>
      </w:r>
    </w:p>
    <w:p w:rsidR="00691EB8" w:rsidRPr="006439C8" w:rsidRDefault="00691EB8" w:rsidP="001F3AA8">
      <w:pPr>
        <w:pBdr>
          <w:left w:val="single" w:sz="6" w:space="0" w:color="auto"/>
        </w:pBdr>
        <w:rPr>
          <w:color w:val="FF0000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691EB8" w:rsidTr="001F3AA8">
        <w:trPr>
          <w:trHeight w:val="3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pPr>
              <w:ind w:right="-610"/>
            </w:pPr>
            <w:r>
              <w:t>Арочный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>
            <w:r>
              <w:t xml:space="preserve"> </w:t>
            </w:r>
          </w:p>
        </w:tc>
        <w:tc>
          <w:tcPr>
            <w:tcW w:w="497" w:type="dxa"/>
            <w:tcBorders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 w:rsidRPr="00FA7188">
              <w:rPr>
                <w:b/>
              </w:rPr>
              <w:t>Анюта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Аркадия (Настя)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 w:rsidRPr="00FA7188">
              <w:rPr>
                <w:b/>
              </w:rPr>
              <w:t>Атаман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Бируинца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Атаман Павлюк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Виктория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 w:rsidRPr="00FA7188">
              <w:rPr>
                <w:b/>
              </w:rPr>
              <w:t>Арго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Восторг мускатный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Алекса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Восторг белый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Белая кодрянка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Восторг черный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Благовест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Восторг красный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>Боготяновский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Деметра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Венечный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Дружба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>Водограй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Жемчуж. Молдавии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Викинг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Изюменка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Г. Ф. 41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Италия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Гурман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Кодрянка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Гелиос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Кардинал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Галахад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Кардинал (Италия)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Дунав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Кубань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Долгожданный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Лора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Зарница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Надежда АЗОС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>Кармакод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Нимранг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Консул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Олимпиада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Кармен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Оригинал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Ланселот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Оригинал черный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Лелик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Плевен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Ливия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Памяти Негруля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Модерн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Подарок Запорожью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Монарх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Ризамат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Мускат летний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Реджина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Нина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Сувенир черный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Низина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Талисман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Надежда Аксая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Тасон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Н.П.З.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Тимур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Первозванный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Томайский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Памяти хирурга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Фромуас Албэ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Памяти Брауна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Шахиня Ирана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Прометей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r>
              <w:t>Штерн Гут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Первозванный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Розовый Тимур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Ришелье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Радуга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Рошфор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Ризамат устойчивый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Рута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Светлана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Супер экстра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Чарли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Черная магия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Фавор</w:t>
            </w:r>
          </w:p>
        </w:tc>
      </w:tr>
      <w:tr w:rsidR="00691EB8" w:rsidTr="001F3AA8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Ю.Х.Д.</w:t>
            </w:r>
          </w:p>
        </w:tc>
      </w:tr>
    </w:tbl>
    <w:p w:rsidR="00691EB8" w:rsidRDefault="00691EB8" w:rsidP="001F3AA8"/>
    <w:p w:rsidR="00691EB8" w:rsidRDefault="00691EB8" w:rsidP="001F3AA8">
      <w:pPr>
        <w:jc w:val="center"/>
        <w:rPr>
          <w:b/>
          <w:sz w:val="36"/>
          <w:szCs w:val="36"/>
        </w:rPr>
      </w:pPr>
      <w:r w:rsidRPr="001F3AA8">
        <w:rPr>
          <w:b/>
          <w:sz w:val="36"/>
          <w:szCs w:val="36"/>
        </w:rPr>
        <w:t>Саженцы по 500 руб</w:t>
      </w:r>
    </w:p>
    <w:p w:rsidR="00691EB8" w:rsidRDefault="00691EB8" w:rsidP="001F3AA8">
      <w:pPr>
        <w:jc w:val="center"/>
        <w:rPr>
          <w:b/>
          <w:sz w:val="36"/>
          <w:szCs w:val="36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1F3AA8" w:rsidRDefault="00691EB8" w:rsidP="00524F71">
            <w:pPr>
              <w:rPr>
                <w:b/>
              </w:rPr>
            </w:pPr>
            <w:r w:rsidRPr="001F3AA8">
              <w:rPr>
                <w:b/>
              </w:rPr>
              <w:t>Анжелика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Подарок Украине                        нет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470029" w:rsidRDefault="00691EB8" w:rsidP="00524F71">
            <w:pPr>
              <w:rPr>
                <w:b/>
              </w:rPr>
            </w:pPr>
            <w:r w:rsidRPr="00470029">
              <w:rPr>
                <w:b/>
              </w:rPr>
              <w:t>Алладин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Преображение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470029" w:rsidRDefault="00691EB8" w:rsidP="00524F71">
            <w:pPr>
              <w:rPr>
                <w:b/>
              </w:rPr>
            </w:pPr>
            <w:r w:rsidRPr="00470029">
              <w:rPr>
                <w:b/>
              </w:rPr>
              <w:t>Блестящий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Потомок Ризамата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470029" w:rsidRDefault="00691EB8" w:rsidP="00524F71">
            <w:pPr>
              <w:rPr>
                <w:b/>
              </w:rPr>
            </w:pPr>
            <w:r w:rsidRPr="00470029">
              <w:rPr>
                <w:b/>
              </w:rPr>
              <w:t>Валентина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Розовый Супер                                                                              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470029" w:rsidRDefault="00691EB8" w:rsidP="00524F71">
            <w:pPr>
              <w:rPr>
                <w:b/>
              </w:rPr>
            </w:pPr>
            <w:r w:rsidRPr="00470029">
              <w:rPr>
                <w:b/>
              </w:rPr>
              <w:t>Велика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>София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470029" w:rsidRDefault="00691EB8" w:rsidP="00524F71">
            <w:pPr>
              <w:rPr>
                <w:b/>
              </w:rPr>
            </w:pPr>
            <w:r>
              <w:rPr>
                <w:b/>
              </w:rPr>
              <w:t>Велес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>Юлиан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470029" w:rsidRDefault="00691EB8" w:rsidP="00524F71">
            <w:pPr>
              <w:rPr>
                <w:b/>
              </w:rPr>
            </w:pPr>
            <w:r w:rsidRPr="00470029">
              <w:rPr>
                <w:b/>
              </w:rPr>
              <w:t>Виктор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>Юбилей Новочеркасска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470029" w:rsidRDefault="00691EB8" w:rsidP="00524F71">
            <w:pPr>
              <w:rPr>
                <w:b/>
              </w:rPr>
            </w:pPr>
            <w:r w:rsidRPr="00470029">
              <w:rPr>
                <w:b/>
              </w:rPr>
              <w:t>Граф Монтекристо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>Хаджи Мурат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470029" w:rsidRDefault="00691EB8" w:rsidP="00524F71">
            <w:pPr>
              <w:rPr>
                <w:b/>
              </w:rPr>
            </w:pPr>
            <w:r w:rsidRPr="00470029">
              <w:rPr>
                <w:b/>
              </w:rPr>
              <w:t>Забава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>Сенсация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470029" w:rsidRDefault="00691EB8" w:rsidP="00524F71">
            <w:pPr>
              <w:rPr>
                <w:b/>
              </w:rPr>
            </w:pPr>
            <w:r w:rsidRPr="00470029">
              <w:rPr>
                <w:b/>
              </w:rPr>
              <w:t>К.М. Королевский летний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>К.М. Королевский осенний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470029" w:rsidRDefault="00691EB8" w:rsidP="00524F71">
            <w:pPr>
              <w:rPr>
                <w:b/>
              </w:rPr>
            </w:pPr>
            <w:r>
              <w:rPr>
                <w:b/>
              </w:rPr>
              <w:t>Джовани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</w:p>
        </w:tc>
      </w:tr>
    </w:tbl>
    <w:p w:rsidR="00691EB8" w:rsidRDefault="00691EB8" w:rsidP="0047002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/>
      </w:r>
      <w:r w:rsidRPr="00470029">
        <w:rPr>
          <w:b/>
          <w:i/>
          <w:sz w:val="36"/>
          <w:szCs w:val="36"/>
        </w:rPr>
        <w:t>Кишмишные сорта</w:t>
      </w:r>
    </w:p>
    <w:p w:rsidR="00691EB8" w:rsidRDefault="00691EB8" w:rsidP="00470029">
      <w:pPr>
        <w:jc w:val="center"/>
        <w:rPr>
          <w:b/>
          <w:i/>
          <w:sz w:val="36"/>
          <w:szCs w:val="36"/>
        </w:rPr>
      </w:pPr>
    </w:p>
    <w:p w:rsidR="00691EB8" w:rsidRDefault="00691EB8" w:rsidP="0047002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Pr="00470029">
        <w:rPr>
          <w:b/>
          <w:i/>
          <w:sz w:val="32"/>
          <w:szCs w:val="32"/>
        </w:rPr>
        <w:t>о 150руб</w:t>
      </w:r>
      <w:r>
        <w:rPr>
          <w:b/>
          <w:i/>
          <w:sz w:val="32"/>
          <w:szCs w:val="32"/>
        </w:rPr>
        <w:t xml:space="preserve">                                                       по 250руб</w:t>
      </w:r>
    </w:p>
    <w:p w:rsidR="00691EB8" w:rsidRPr="00470029" w:rsidRDefault="00691EB8" w:rsidP="00470029">
      <w:pPr>
        <w:rPr>
          <w:b/>
          <w:i/>
          <w:sz w:val="32"/>
          <w:szCs w:val="32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A91BF2" w:rsidRDefault="00691EB8" w:rsidP="00524F71">
            <w:pPr>
              <w:rPr>
                <w:b/>
              </w:rPr>
            </w:pPr>
            <w:r w:rsidRPr="00A91BF2">
              <w:rPr>
                <w:b/>
              </w:rPr>
              <w:t>К.м. белый овальный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 К.м. Атика                                                                      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A91BF2" w:rsidRDefault="00691EB8" w:rsidP="00524F71">
            <w:pPr>
              <w:rPr>
                <w:b/>
              </w:rPr>
            </w:pPr>
            <w:r>
              <w:rPr>
                <w:b/>
              </w:rPr>
              <w:t>Венус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К.м. Арсеньевский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A91BF2" w:rsidRDefault="00691EB8" w:rsidP="00524F71">
            <w:pPr>
              <w:rPr>
                <w:b/>
              </w:rPr>
            </w:pPr>
            <w:r w:rsidRPr="00A91BF2">
              <w:rPr>
                <w:b/>
              </w:rPr>
              <w:t>К.м. Запорожский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К.м. Белое пламя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A91BF2" w:rsidRDefault="00691EB8" w:rsidP="00524F71">
            <w:pPr>
              <w:rPr>
                <w:b/>
              </w:rPr>
            </w:pPr>
            <w:r w:rsidRPr="00A91BF2">
              <w:rPr>
                <w:b/>
              </w:rPr>
              <w:t>К.м. Лучистый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К.м. Долгожданный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A91BF2" w:rsidRDefault="00691EB8" w:rsidP="00524F71">
            <w:pPr>
              <w:rPr>
                <w:b/>
              </w:rPr>
            </w:pPr>
            <w:r w:rsidRPr="00A91BF2">
              <w:rPr>
                <w:b/>
              </w:rPr>
              <w:t xml:space="preserve">К.м. </w:t>
            </w:r>
            <w:r>
              <w:rPr>
                <w:b/>
              </w:rPr>
              <w:t>Молдавский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К.м. красный мускатный.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A91BF2" w:rsidRDefault="00691EB8" w:rsidP="00524F71">
            <w:pPr>
              <w:rPr>
                <w:b/>
              </w:rPr>
            </w:pPr>
            <w:r w:rsidRPr="00A91BF2">
              <w:rPr>
                <w:b/>
              </w:rPr>
              <w:t>К.м. Мечта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К.м. Премьер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A91BF2" w:rsidRDefault="00691EB8" w:rsidP="00524F71">
            <w:pPr>
              <w:rPr>
                <w:b/>
              </w:rPr>
            </w:pPr>
            <w:r w:rsidRPr="00A91BF2">
              <w:rPr>
                <w:b/>
              </w:rPr>
              <w:t>К.м. 342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К.м. сестра лучистого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A91BF2" w:rsidRDefault="00691EB8" w:rsidP="00524F71">
            <w:pPr>
              <w:rPr>
                <w:b/>
              </w:rPr>
            </w:pPr>
            <w:r w:rsidRPr="00A91BF2">
              <w:rPr>
                <w:b/>
              </w:rPr>
              <w:t>Русбол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К.м. Находка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A91BF2" w:rsidRDefault="00691EB8" w:rsidP="00524F71">
            <w:pPr>
              <w:rPr>
                <w:b/>
              </w:rPr>
            </w:pPr>
            <w:r w:rsidRPr="00A91BF2">
              <w:rPr>
                <w:b/>
              </w:rPr>
              <w:t>Ромулус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К.м. черный султан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A91BF2" w:rsidRDefault="00691EB8" w:rsidP="00524F71">
            <w:pPr>
              <w:rPr>
                <w:b/>
              </w:rPr>
            </w:pPr>
            <w:r w:rsidRPr="00A91BF2">
              <w:rPr>
                <w:b/>
              </w:rPr>
              <w:t>Рилайн пинк сидлис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К.м. Столетия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A91BF2" w:rsidRDefault="00691EB8" w:rsidP="00524F71">
            <w:pPr>
              <w:rPr>
                <w:b/>
              </w:rPr>
            </w:pPr>
            <w:r w:rsidRPr="00A91BF2">
              <w:rPr>
                <w:b/>
              </w:rPr>
              <w:t>Гленора сидлис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К.м. Юпитер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A91BF2" w:rsidRDefault="00691EB8" w:rsidP="00524F71">
            <w:pPr>
              <w:rPr>
                <w:b/>
              </w:rPr>
            </w:pPr>
            <w:r w:rsidRPr="00A91BF2">
              <w:rPr>
                <w:b/>
              </w:rPr>
              <w:t>Энсет сидлис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К.м. Феникс</w:t>
            </w:r>
          </w:p>
        </w:tc>
      </w:tr>
    </w:tbl>
    <w:p w:rsidR="00691EB8" w:rsidRDefault="00691EB8" w:rsidP="00470029">
      <w:pPr>
        <w:jc w:val="center"/>
        <w:rPr>
          <w:b/>
          <w:i/>
          <w:sz w:val="36"/>
          <w:szCs w:val="36"/>
        </w:rPr>
      </w:pPr>
    </w:p>
    <w:p w:rsidR="00691EB8" w:rsidRDefault="00691EB8" w:rsidP="0047002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Авторские г.ф.</w:t>
      </w:r>
    </w:p>
    <w:p w:rsidR="00691EB8" w:rsidRDefault="00691EB8" w:rsidP="00470029">
      <w:pPr>
        <w:jc w:val="center"/>
        <w:rPr>
          <w:b/>
          <w:i/>
          <w:sz w:val="36"/>
          <w:szCs w:val="36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82"/>
        <w:gridCol w:w="281"/>
        <w:gridCol w:w="497"/>
        <w:gridCol w:w="5460"/>
      </w:tblGrid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 w:rsidRPr="00F91C3C">
              <w:rPr>
                <w:b/>
              </w:rPr>
              <w:t xml:space="preserve">Агидель  </w:t>
            </w:r>
            <w:r>
              <w:rPr>
                <w:b/>
              </w:rPr>
              <w:t xml:space="preserve">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Ламбада                                      300руб                                                            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9404FF">
            <w:pPr>
              <w:rPr>
                <w:b/>
              </w:rPr>
            </w:pPr>
            <w:r>
              <w:rPr>
                <w:b/>
              </w:rPr>
              <w:t xml:space="preserve">Агат Дубовский              </w:t>
            </w:r>
            <w:r w:rsidRPr="00ED7109">
              <w:rPr>
                <w:b/>
                <w:color w:val="FF0000"/>
              </w:rPr>
              <w:t>500руб</w:t>
            </w:r>
            <w:r w:rsidRPr="00F91C3C">
              <w:rPr>
                <w:b/>
              </w:rPr>
              <w:t xml:space="preserve">      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Лидер           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9404FF">
            <w:pPr>
              <w:rPr>
                <w:b/>
              </w:rPr>
            </w:pPr>
            <w:r>
              <w:rPr>
                <w:b/>
              </w:rPr>
              <w:t>Акелло</w:t>
            </w:r>
            <w:r w:rsidRPr="00F91C3C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</w:t>
            </w:r>
            <w:r w:rsidRPr="00ED7109">
              <w:rPr>
                <w:b/>
                <w:color w:val="FF0000"/>
              </w:rPr>
              <w:t>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Марат          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9404FF">
            <w:pPr>
              <w:rPr>
                <w:b/>
              </w:rPr>
            </w:pPr>
            <w:r>
              <w:rPr>
                <w:b/>
              </w:rPr>
              <w:t>Аленка</w:t>
            </w:r>
            <w:r w:rsidRPr="00F91C3C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</w:t>
            </w:r>
            <w:r w:rsidRPr="00F91C3C">
              <w:rPr>
                <w:b/>
              </w:rPr>
              <w:t xml:space="preserve"> </w:t>
            </w:r>
            <w:r w:rsidRPr="00ED7109">
              <w:rPr>
                <w:b/>
                <w:color w:val="FF0000"/>
              </w:rPr>
              <w:t>5ооруб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Маугли                                        300руб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9404FF">
            <w:pPr>
              <w:rPr>
                <w:b/>
              </w:rPr>
            </w:pPr>
            <w:r>
              <w:rPr>
                <w:b/>
              </w:rPr>
              <w:t xml:space="preserve">Арабелла                        </w:t>
            </w:r>
            <w:r w:rsidRPr="00ED7109">
              <w:rPr>
                <w:b/>
                <w:color w:val="FF0000"/>
              </w:rPr>
              <w:t>5ооруб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8560D1">
            <w:pPr>
              <w:rPr>
                <w:b/>
              </w:rPr>
            </w:pPr>
            <w:r>
              <w:rPr>
                <w:b/>
              </w:rPr>
              <w:t xml:space="preserve">Маркиза      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F36B35">
            <w:pPr>
              <w:rPr>
                <w:b/>
              </w:rPr>
            </w:pPr>
            <w:r w:rsidRPr="00F91C3C">
              <w:rPr>
                <w:b/>
              </w:rPr>
              <w:t xml:space="preserve">Арлекин             </w:t>
            </w:r>
            <w:r>
              <w:rPr>
                <w:b/>
              </w:rPr>
              <w:t xml:space="preserve">              </w:t>
            </w:r>
            <w:r w:rsidRPr="00ED7109">
              <w:rPr>
                <w:b/>
                <w:color w:val="FF0000"/>
              </w:rPr>
              <w:t>500</w:t>
            </w:r>
            <w:r>
              <w:rPr>
                <w:b/>
              </w:rPr>
              <w:t xml:space="preserve"> </w:t>
            </w:r>
            <w:r w:rsidRPr="00ED7109">
              <w:rPr>
                <w:b/>
                <w:color w:val="FF0000"/>
              </w:rPr>
              <w:t>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8560D1">
            <w:pPr>
              <w:rPr>
                <w:b/>
              </w:rPr>
            </w:pPr>
            <w:r>
              <w:rPr>
                <w:b/>
              </w:rPr>
              <w:t xml:space="preserve">Миледи        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>Артек</w:t>
            </w:r>
            <w:r w:rsidRPr="00F91C3C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</w:t>
            </w:r>
            <w:r w:rsidRPr="00B86672">
              <w:rPr>
                <w:b/>
                <w:color w:val="0070C0"/>
              </w:rPr>
              <w:t>700руб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Муслим                                        нет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9404FF">
            <w:pPr>
              <w:rPr>
                <w:b/>
              </w:rPr>
            </w:pPr>
            <w:r>
              <w:rPr>
                <w:b/>
              </w:rPr>
              <w:t>Ариэль</w:t>
            </w:r>
            <w:r w:rsidRPr="00F91C3C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Мускат Дубовский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>Андрейка</w:t>
            </w:r>
            <w:r w:rsidRPr="00F91C3C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Мулат                                           300руб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>Апачи                             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>Натали                                         300руб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>Банкетный</w:t>
            </w:r>
            <w:r w:rsidRPr="00F91C3C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</w:t>
            </w:r>
            <w:r w:rsidRPr="00ED7109">
              <w:rPr>
                <w:b/>
                <w:color w:val="FF0000"/>
              </w:rPr>
              <w:t>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Олимп                                          300руб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>Блондинка</w:t>
            </w:r>
            <w:r w:rsidRPr="00F91C3C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</w:t>
            </w:r>
            <w:r w:rsidRPr="00ED7109">
              <w:rPr>
                <w:b/>
                <w:color w:val="FF0000"/>
              </w:rPr>
              <w:t>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Пестрый                                       </w:t>
            </w:r>
            <w:r w:rsidRPr="00B86672">
              <w:rPr>
                <w:b/>
                <w:color w:val="0070C0"/>
              </w:rPr>
              <w:t>700руб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Бонапарт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Персей                                           нет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>Валенсия                        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Пилигрим     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Вика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Престиж        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Воплощение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Принц           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Гамлет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Принцесса Августа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>Гламур                           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Рафаэль        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6425AA">
            <w:pPr>
              <w:tabs>
                <w:tab w:val="left" w:pos="3060"/>
              </w:tabs>
              <w:rPr>
                <w:b/>
              </w:rPr>
            </w:pPr>
            <w:r>
              <w:rPr>
                <w:b/>
              </w:rPr>
              <w:t>Гусар</w:t>
            </w:r>
            <w:r>
              <w:rPr>
                <w:b/>
              </w:rPr>
              <w:tab/>
            </w:r>
            <w:r w:rsidRPr="00ED7109">
              <w:rPr>
                <w:b/>
                <w:color w:val="FF0000"/>
              </w:rPr>
              <w:t>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Радеж                                            300руб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>Дарина                            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ED7109">
            <w:pPr>
              <w:rPr>
                <w:b/>
              </w:rPr>
            </w:pPr>
            <w:r>
              <w:rPr>
                <w:b/>
              </w:rPr>
              <w:t xml:space="preserve">Русич            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6425AA">
            <w:pPr>
              <w:tabs>
                <w:tab w:val="left" w:pos="3105"/>
              </w:tabs>
              <w:rPr>
                <w:b/>
              </w:rPr>
            </w:pPr>
            <w:r>
              <w:rPr>
                <w:b/>
              </w:rPr>
              <w:t>Денди                              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Сильвер        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Джаконда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Селена                                          нет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Джина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Синбад         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Дубовский красный      </w:t>
            </w:r>
            <w:r w:rsidRPr="00ED7109">
              <w:rPr>
                <w:b/>
                <w:color w:val="FF0000"/>
              </w:rPr>
              <w:t>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Сулико                                         300руб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Дубовский розовый      </w:t>
            </w:r>
            <w:r w:rsidRPr="00B86672">
              <w:rPr>
                <w:b/>
                <w:color w:val="0070C0"/>
              </w:rPr>
              <w:t>700руб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Сюрприз      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>Жоккей                           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Соната          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>Интер                              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Сувенир красный                       300руб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F91C3C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Исполин                         </w:t>
            </w:r>
            <w:r w:rsidRPr="00B86672">
              <w:rPr>
                <w:b/>
                <w:color w:val="0070C0"/>
              </w:rPr>
              <w:t>700руб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Стелла          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Кадет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>Солярис                                        нет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>Ковалер                          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>Тимоти                                          нет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Кураж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Фидель          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</w:tr>
      <w:tr w:rsidR="00691EB8" w:rsidRPr="00FA7188" w:rsidTr="00F91C3C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Лада                                </w:t>
            </w:r>
            <w:r w:rsidRPr="00ED7109">
              <w:rPr>
                <w:b/>
                <w:color w:val="FF0000"/>
              </w:rPr>
              <w:t>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>
            <w:pPr>
              <w:rPr>
                <w:b/>
              </w:rPr>
            </w:pPr>
          </w:p>
        </w:tc>
      </w:tr>
    </w:tbl>
    <w:p w:rsidR="00691EB8" w:rsidRDefault="00691EB8" w:rsidP="00F4661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/>
      </w:r>
      <w:r>
        <w:rPr>
          <w:b/>
          <w:i/>
          <w:sz w:val="36"/>
          <w:szCs w:val="36"/>
        </w:rPr>
        <w:br/>
      </w:r>
      <w:r>
        <w:rPr>
          <w:b/>
          <w:i/>
          <w:sz w:val="36"/>
          <w:szCs w:val="36"/>
        </w:rPr>
        <w:br/>
      </w:r>
      <w:r>
        <w:rPr>
          <w:b/>
          <w:i/>
          <w:sz w:val="36"/>
          <w:szCs w:val="36"/>
        </w:rPr>
        <w:br/>
        <w:t>Технические сорта</w:t>
      </w:r>
    </w:p>
    <w:p w:rsidR="00691EB8" w:rsidRDefault="00691EB8" w:rsidP="00F46613">
      <w:pPr>
        <w:jc w:val="center"/>
        <w:rPr>
          <w:b/>
          <w:i/>
          <w:sz w:val="36"/>
          <w:szCs w:val="36"/>
        </w:rPr>
      </w:pPr>
    </w:p>
    <w:p w:rsidR="00691EB8" w:rsidRDefault="00691EB8" w:rsidP="00F46613">
      <w:pPr>
        <w:rPr>
          <w:b/>
          <w:i/>
          <w:sz w:val="36"/>
          <w:szCs w:val="36"/>
        </w:rPr>
      </w:pPr>
      <w:r w:rsidRPr="00F46613">
        <w:rPr>
          <w:b/>
          <w:i/>
          <w:color w:val="FF0000"/>
          <w:sz w:val="32"/>
          <w:szCs w:val="32"/>
        </w:rPr>
        <w:t>Саженцы по 150руб</w:t>
      </w:r>
      <w:r>
        <w:rPr>
          <w:b/>
          <w:i/>
          <w:sz w:val="36"/>
          <w:szCs w:val="36"/>
        </w:rPr>
        <w:t xml:space="preserve">                      </w:t>
      </w:r>
      <w:r w:rsidRPr="00F46613">
        <w:rPr>
          <w:b/>
          <w:i/>
          <w:color w:val="FF0000"/>
          <w:sz w:val="32"/>
          <w:szCs w:val="32"/>
        </w:rPr>
        <w:t>Саженцы по 250руб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>
              <w:rPr>
                <w:b/>
              </w:rPr>
              <w:t>Альфа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Один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Бианка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 xml:space="preserve">Тана-12                                                                     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>
              <w:rPr>
                <w:b/>
              </w:rPr>
              <w:t>Аметистовый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Тана-24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Default="00691EB8" w:rsidP="00524F71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Гурзуфский розовый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Тана-35                             нет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Каберне Савиньон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Тана-42 (Курчанский)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Красностоп золотовский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Тана-61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Кефесия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Тана-66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Кареловский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Тана-68 (Дмитрий)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>
              <w:rPr>
                <w:b/>
              </w:rPr>
              <w:t>Кристалл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Тана-85 (Морозко)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Левокумский устойчивый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  <w:r>
              <w:rPr>
                <w:b/>
              </w:rPr>
              <w:t>Тана-87 (Владимир)        нет</w:t>
            </w: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>
              <w:rPr>
                <w:b/>
              </w:rPr>
              <w:t>Леводийский черный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Мариновский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Мерло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Неретинский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Оницканский белый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Пино Нуар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Рислинг устойчивый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Рубин Голодрыги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Саперави северный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>
              <w:rPr>
                <w:b/>
              </w:rPr>
              <w:t>Савиньон блан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Савиньон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Траминьер розовый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Уньи блан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Цимлянский черный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>Цитронный Магарача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 w:rsidRPr="0085018F">
              <w:rPr>
                <w:b/>
              </w:rPr>
              <w:t xml:space="preserve">Шардоне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  <w:tr w:rsidR="00691EB8" w:rsidRPr="00FA7188" w:rsidTr="00524F71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EB8" w:rsidRPr="0085018F" w:rsidRDefault="00691EB8" w:rsidP="00524F71">
            <w:pPr>
              <w:rPr>
                <w:b/>
              </w:rPr>
            </w:pPr>
            <w:r>
              <w:rPr>
                <w:b/>
              </w:rPr>
              <w:t>Фиолетовый ранний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1EB8" w:rsidRDefault="00691EB8" w:rsidP="00524F71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Default="00691EB8" w:rsidP="00524F71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8" w:rsidRPr="00FA7188" w:rsidRDefault="00691EB8" w:rsidP="00524F71">
            <w:pPr>
              <w:rPr>
                <w:b/>
              </w:rPr>
            </w:pPr>
          </w:p>
        </w:tc>
      </w:tr>
    </w:tbl>
    <w:p w:rsidR="00691EB8" w:rsidRPr="00D71064" w:rsidRDefault="00691EB8" w:rsidP="00D71064">
      <w:pPr>
        <w:rPr>
          <w:b/>
          <w:i/>
          <w:sz w:val="36"/>
          <w:szCs w:val="36"/>
        </w:rPr>
      </w:pPr>
    </w:p>
    <w:p w:rsidR="00691EB8" w:rsidRDefault="00691EB8" w:rsidP="00D77628">
      <w:pPr>
        <w:pStyle w:val="NormalWeb"/>
        <w:jc w:val="center"/>
        <w:rPr>
          <w:b/>
          <w:i/>
          <w:sz w:val="36"/>
          <w:szCs w:val="36"/>
        </w:rPr>
      </w:pPr>
      <w:r w:rsidRPr="00D71064">
        <w:rPr>
          <w:b/>
          <w:i/>
          <w:sz w:val="36"/>
          <w:szCs w:val="36"/>
        </w:rPr>
        <w:t>Продажа саженцев производится на месте. Возможна пересылка почтой, наложным платежом, но не менее 10 саженцев. Пересылка за счет покупателя. Карантинные докумен</w:t>
      </w:r>
      <w:r>
        <w:rPr>
          <w:b/>
          <w:i/>
          <w:sz w:val="36"/>
          <w:szCs w:val="36"/>
        </w:rPr>
        <w:t>ты</w:t>
      </w:r>
      <w:r w:rsidRPr="00D77628">
        <w:rPr>
          <w:b/>
          <w:i/>
          <w:sz w:val="36"/>
          <w:szCs w:val="36"/>
        </w:rPr>
        <w:t xml:space="preserve"> </w:t>
      </w:r>
      <w:r w:rsidRPr="00D71064">
        <w:rPr>
          <w:b/>
          <w:i/>
          <w:sz w:val="36"/>
          <w:szCs w:val="36"/>
        </w:rPr>
        <w:t xml:space="preserve"> имеются.</w:t>
      </w:r>
    </w:p>
    <w:sectPr w:rsidR="00691EB8" w:rsidSect="0052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CCE"/>
    <w:rsid w:val="00003A31"/>
    <w:rsid w:val="000337B5"/>
    <w:rsid w:val="00077CCC"/>
    <w:rsid w:val="001623EF"/>
    <w:rsid w:val="001625D3"/>
    <w:rsid w:val="001C5BD0"/>
    <w:rsid w:val="001D4D00"/>
    <w:rsid w:val="001D6199"/>
    <w:rsid w:val="001F3AA8"/>
    <w:rsid w:val="00285AD9"/>
    <w:rsid w:val="002B6DE5"/>
    <w:rsid w:val="003B0710"/>
    <w:rsid w:val="003D0956"/>
    <w:rsid w:val="003F221C"/>
    <w:rsid w:val="00470029"/>
    <w:rsid w:val="004F4C2D"/>
    <w:rsid w:val="0050128E"/>
    <w:rsid w:val="00503822"/>
    <w:rsid w:val="00524F71"/>
    <w:rsid w:val="005A3879"/>
    <w:rsid w:val="005A7238"/>
    <w:rsid w:val="005E4FD6"/>
    <w:rsid w:val="00611CC9"/>
    <w:rsid w:val="006425AA"/>
    <w:rsid w:val="006439C8"/>
    <w:rsid w:val="0064488E"/>
    <w:rsid w:val="00691EB8"/>
    <w:rsid w:val="006C4A98"/>
    <w:rsid w:val="007353E2"/>
    <w:rsid w:val="00746D95"/>
    <w:rsid w:val="007A047B"/>
    <w:rsid w:val="00801812"/>
    <w:rsid w:val="00804233"/>
    <w:rsid w:val="00805667"/>
    <w:rsid w:val="008102D3"/>
    <w:rsid w:val="00826C88"/>
    <w:rsid w:val="00833B4A"/>
    <w:rsid w:val="0085018F"/>
    <w:rsid w:val="008540A6"/>
    <w:rsid w:val="008560D1"/>
    <w:rsid w:val="008A0536"/>
    <w:rsid w:val="008B298E"/>
    <w:rsid w:val="009404FF"/>
    <w:rsid w:val="009422DF"/>
    <w:rsid w:val="00960CFF"/>
    <w:rsid w:val="009E1E40"/>
    <w:rsid w:val="009E5B52"/>
    <w:rsid w:val="00A34430"/>
    <w:rsid w:val="00A42382"/>
    <w:rsid w:val="00A91BF2"/>
    <w:rsid w:val="00AA1109"/>
    <w:rsid w:val="00AB7525"/>
    <w:rsid w:val="00AC2172"/>
    <w:rsid w:val="00B27E7A"/>
    <w:rsid w:val="00B408AE"/>
    <w:rsid w:val="00B60FA5"/>
    <w:rsid w:val="00B86672"/>
    <w:rsid w:val="00C51CCE"/>
    <w:rsid w:val="00C65570"/>
    <w:rsid w:val="00D71064"/>
    <w:rsid w:val="00D77628"/>
    <w:rsid w:val="00E824BB"/>
    <w:rsid w:val="00ED7109"/>
    <w:rsid w:val="00F26905"/>
    <w:rsid w:val="00F36B35"/>
    <w:rsid w:val="00F46613"/>
    <w:rsid w:val="00F60AC0"/>
    <w:rsid w:val="00F709DF"/>
    <w:rsid w:val="00F91C3C"/>
    <w:rsid w:val="00FA7188"/>
    <w:rsid w:val="00FD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A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7762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7762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AC2172"/>
    <w:rPr>
      <w:rFonts w:cs="Times New Roman"/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568</TotalTime>
  <Pages>4</Pages>
  <Words>935</Words>
  <Characters>5330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23</cp:revision>
  <dcterms:created xsi:type="dcterms:W3CDTF">2015-06-15T14:41:00Z</dcterms:created>
  <dcterms:modified xsi:type="dcterms:W3CDTF">2016-06-30T15:05:00Z</dcterms:modified>
</cp:coreProperties>
</file>